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81" w:rsidRPr="00277935" w:rsidRDefault="00A77C5F" w:rsidP="000F03CD">
      <w:pPr>
        <w:rPr>
          <w:rFonts w:cstheme="minorHAnsi"/>
          <w:b/>
          <w:sz w:val="22"/>
          <w:szCs w:val="22"/>
        </w:rPr>
      </w:pPr>
      <w:r w:rsidRPr="00277935">
        <w:rPr>
          <w:rFonts w:cstheme="minorHAnsi"/>
          <w:b/>
          <w:sz w:val="22"/>
          <w:szCs w:val="22"/>
        </w:rPr>
        <w:t xml:space="preserve">Śniadanie z Salomonem, </w:t>
      </w:r>
      <w:r w:rsidR="00C60108">
        <w:rPr>
          <w:rFonts w:cstheme="minorHAnsi"/>
          <w:b/>
          <w:sz w:val="22"/>
          <w:szCs w:val="22"/>
        </w:rPr>
        <w:t>13 września</w:t>
      </w:r>
      <w:r w:rsidR="00F1421F" w:rsidRPr="00277935">
        <w:rPr>
          <w:rFonts w:cstheme="minorHAnsi"/>
          <w:b/>
          <w:sz w:val="22"/>
          <w:szCs w:val="22"/>
        </w:rPr>
        <w:t xml:space="preserve"> 2021</w:t>
      </w:r>
      <w:r w:rsidRPr="00277935">
        <w:rPr>
          <w:rFonts w:cstheme="minorHAnsi"/>
          <w:b/>
          <w:sz w:val="22"/>
          <w:szCs w:val="22"/>
        </w:rPr>
        <w:t xml:space="preserve">, rozdział </w:t>
      </w:r>
      <w:r w:rsidR="00C60108">
        <w:rPr>
          <w:rFonts w:cstheme="minorHAnsi"/>
          <w:b/>
          <w:sz w:val="22"/>
          <w:szCs w:val="22"/>
        </w:rPr>
        <w:t>31</w:t>
      </w:r>
      <w:r w:rsidR="003039B5" w:rsidRPr="00277935">
        <w:rPr>
          <w:rFonts w:cstheme="minorHAnsi"/>
          <w:b/>
          <w:sz w:val="22"/>
          <w:szCs w:val="22"/>
        </w:rPr>
        <w:t>, wg BT5</w:t>
      </w:r>
    </w:p>
    <w:p w:rsidR="008112CA" w:rsidRPr="000F03CD" w:rsidRDefault="008112CA" w:rsidP="000F03CD">
      <w:pPr>
        <w:rPr>
          <w:rFonts w:eastAsia="Times New Roman" w:cstheme="minorHAnsi"/>
          <w:i/>
          <w:color w:val="808080"/>
          <w:sz w:val="22"/>
          <w:szCs w:val="22"/>
          <w:bdr w:val="none" w:sz="0" w:space="0" w:color="auto" w:frame="1"/>
          <w:shd w:val="clear" w:color="auto" w:fill="FFFFFF"/>
          <w:vertAlign w:val="superscript"/>
          <w:lang w:eastAsia="pl-PL"/>
        </w:rPr>
      </w:pPr>
    </w:p>
    <w:p w:rsidR="00C60108" w:rsidRDefault="00C60108" w:rsidP="00C60108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 xml:space="preserve"> (1)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Słowo do </w:t>
      </w:r>
      <w:proofErr w:type="spellStart"/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Lemuela</w:t>
      </w:r>
      <w:proofErr w:type="spellEnd"/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, króla Massa,</w:t>
      </w:r>
      <w:r w:rsidR="00651DF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które skierowała do niego matka:</w:t>
      </w:r>
    </w:p>
    <w:p w:rsidR="00651DFE" w:rsidRPr="00C60108" w:rsidRDefault="00651DFE" w:rsidP="00C60108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</w:p>
    <w:p w:rsidR="00C60108" w:rsidRPr="00C60108" w:rsidRDefault="00C60108" w:rsidP="00651DFE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(2)</w:t>
      </w:r>
      <w:r w:rsidRPr="00651DF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Cóż, synu? Cóż, synu mego łona? Cóż, synu moich ślubów?</w:t>
      </w:r>
    </w:p>
    <w:p w:rsidR="00C60108" w:rsidRPr="00C60108" w:rsidRDefault="00C60108" w:rsidP="00651DFE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(3)</w:t>
      </w:r>
      <w:r w:rsidRPr="00651DF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dawaj kobietom swej mocy ani godności gubiącym królów.</w:t>
      </w:r>
    </w:p>
    <w:p w:rsidR="00C60108" w:rsidRPr="00C60108" w:rsidRDefault="00C60108" w:rsidP="00651DFE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(4)</w:t>
      </w:r>
      <w:r w:rsidRPr="00651DF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Nie dla królów, </w:t>
      </w:r>
      <w:proofErr w:type="spellStart"/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Lemuelu</w:t>
      </w:r>
      <w:proofErr w:type="spellEnd"/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, nie dla królów picie wina ani dla władców pożądanie </w:t>
      </w:r>
      <w:proofErr w:type="spellStart"/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sycery</w:t>
      </w:r>
      <w:proofErr w:type="spellEnd"/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,</w:t>
      </w:r>
      <w:r w:rsidR="00651DF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651DF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651DF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(5)</w:t>
      </w:r>
      <w:r w:rsidRPr="00651DF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by pijąc, praw nie zapomnieli, nie zapomnieli prawa ubogich.</w:t>
      </w:r>
    </w:p>
    <w:p w:rsidR="00C60108" w:rsidRPr="00C60108" w:rsidRDefault="00C60108" w:rsidP="00651DFE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(6)</w:t>
      </w:r>
      <w:r w:rsidRPr="00651DF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Dajcie </w:t>
      </w:r>
      <w:proofErr w:type="spellStart"/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sycerę</w:t>
      </w:r>
      <w:proofErr w:type="spellEnd"/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będącemu w udręce, wino zgorzkniałemu na duchu:</w:t>
      </w:r>
      <w:r w:rsidR="00651DF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651DF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651DF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(7)</w:t>
      </w:r>
      <w:r w:rsidRPr="00651DF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niech pije, niech o nędzy zapomni, na trud już niepomny.</w:t>
      </w:r>
    </w:p>
    <w:p w:rsidR="00C60108" w:rsidRPr="00C60108" w:rsidRDefault="00C60108" w:rsidP="00651DFE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(8)</w:t>
      </w:r>
      <w:r w:rsidRPr="00651DF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Usta otwórz dla niezdolnych do mowy, na sąd dla wszystkich godnych litości.</w:t>
      </w:r>
    </w:p>
    <w:p w:rsidR="00C60108" w:rsidRDefault="00C60108" w:rsidP="00651DFE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(9)</w:t>
      </w:r>
      <w:r w:rsidRPr="00651DFE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Rządź uczciwie, usta swe otwórz, osądź uciemiężonych i biednych.</w:t>
      </w:r>
    </w:p>
    <w:p w:rsidR="00651DFE" w:rsidRDefault="00651DFE" w:rsidP="00651DFE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</w:p>
    <w:p w:rsidR="00C60108" w:rsidRPr="00C60108" w:rsidRDefault="00C60108" w:rsidP="00C60108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</w:p>
    <w:p w:rsidR="00C60108" w:rsidRPr="00C60108" w:rsidRDefault="00C60108" w:rsidP="00651DFE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(10)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Niewiastę dzielną kto znajdzie? Jej wartość przewyższa perły.</w:t>
      </w:r>
    </w:p>
    <w:p w:rsidR="00C60108" w:rsidRPr="00C60108" w:rsidRDefault="00651DFE" w:rsidP="00651DFE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 xml:space="preserve"> </w:t>
      </w:r>
      <w:r w:rsidR="00C60108"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(11) </w:t>
      </w:r>
      <w:r w:rsidR="00C60108"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Serce małżonka jej ufa, na zyskach mu nie zbywa;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</w:t>
      </w:r>
    </w:p>
    <w:p w:rsidR="00C60108" w:rsidRPr="00C60108" w:rsidRDefault="00C60108" w:rsidP="00651DFE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(12)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czyni mu źle, ale dobrze przez wszystkie dni jego życia.</w:t>
      </w:r>
    </w:p>
    <w:p w:rsidR="00C60108" w:rsidRPr="00C60108" w:rsidRDefault="00C60108" w:rsidP="00651DFE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(13)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 wełnę i len się stara, pracuje starannie rękami.</w:t>
      </w:r>
    </w:p>
    <w:p w:rsidR="00C60108" w:rsidRPr="00C60108" w:rsidRDefault="00C60108" w:rsidP="00651DFE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(14)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Podobnie jak okręt kupiecki żywność sprowadza z daleka.</w:t>
      </w:r>
    </w:p>
    <w:p w:rsidR="00C60108" w:rsidRPr="00C60108" w:rsidRDefault="00C60108" w:rsidP="00651DFE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(15)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Wstaje, gdy jeszcze jest noc, i żywność rozdziela domowi, a obowiązki swoim dziewczętom.</w:t>
      </w:r>
    </w:p>
    <w:p w:rsidR="00C60108" w:rsidRPr="00C60108" w:rsidRDefault="00C60108" w:rsidP="00651DFE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(16)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Bada rolę i kupuje ją, z zarobku swych rąk zasadza winnicę.</w:t>
      </w:r>
    </w:p>
    <w:p w:rsidR="00C60108" w:rsidRPr="00C60108" w:rsidRDefault="00C60108" w:rsidP="00651DFE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(17)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Przepasuje mocą swe biodra, umacnia swoje ramiona.</w:t>
      </w:r>
    </w:p>
    <w:p w:rsidR="00C60108" w:rsidRPr="00C60108" w:rsidRDefault="00C60108" w:rsidP="00651DFE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(18)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Widzi bogaty plon swojej pracy: jej lampa wśród nocy nie gaśnie.</w:t>
      </w:r>
    </w:p>
    <w:p w:rsidR="00C60108" w:rsidRPr="00C60108" w:rsidRDefault="00C60108" w:rsidP="00651DFE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(19)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Swe ręce wyciąga po kądziel, jej palce chwytają wrzeciono.</w:t>
      </w:r>
    </w:p>
    <w:p w:rsidR="00C60108" w:rsidRPr="00C60108" w:rsidRDefault="00C60108" w:rsidP="00651DFE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(20)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Otwiera dłoń ubogiemu, do nędzarza wyciąga swe ręce.</w:t>
      </w:r>
    </w:p>
    <w:p w:rsidR="00C60108" w:rsidRPr="00C60108" w:rsidRDefault="00C60108" w:rsidP="00651DFE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(21)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Dla domu nie boi się śniegu, bo cały dom odziany jest w szkarłat.</w:t>
      </w:r>
    </w:p>
    <w:p w:rsidR="00C60108" w:rsidRPr="00C60108" w:rsidRDefault="00C60108" w:rsidP="00651DFE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(22)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Sporządza sobie przykrycie, jej suknia z bisioru i purpury.</w:t>
      </w:r>
    </w:p>
    <w:p w:rsidR="00C60108" w:rsidRPr="00C60108" w:rsidRDefault="00C60108" w:rsidP="00651DFE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(23)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 bramie jej mąż szanowany, gdy wśród starszych swej ziemi zasiądzie.</w:t>
      </w:r>
    </w:p>
    <w:p w:rsidR="00C60108" w:rsidRPr="00C60108" w:rsidRDefault="00C60108" w:rsidP="00651DFE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(24)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Len wyrabia i sprzedaje, pasy dostarcza kupcowi.</w:t>
      </w:r>
    </w:p>
    <w:p w:rsidR="00C60108" w:rsidRPr="00C60108" w:rsidRDefault="00C60108" w:rsidP="00651DFE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(25)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Strojem jej siła i godność, do dnia się przyszłego uśmiecha.</w:t>
      </w:r>
    </w:p>
    <w:p w:rsidR="00C60108" w:rsidRPr="00C60108" w:rsidRDefault="00C60108" w:rsidP="00651DFE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(26)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Otwiera usta z mądrością, na języku jej miła nauka.</w:t>
      </w:r>
    </w:p>
    <w:p w:rsidR="00C60108" w:rsidRPr="00C60108" w:rsidRDefault="00C60108" w:rsidP="00651DFE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(27)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Bada bieg spraw domowych, nie jada chleba lenistwa.</w:t>
      </w:r>
    </w:p>
    <w:p w:rsidR="00C60108" w:rsidRPr="00C60108" w:rsidRDefault="00C60108" w:rsidP="00651DFE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(28)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Powstają synowie, aby ją wysławiać, i mąż jej, by ją uwielbiać:</w:t>
      </w:r>
    </w:p>
    <w:p w:rsidR="00C60108" w:rsidRPr="00C60108" w:rsidRDefault="00C60108" w:rsidP="00651DFE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(29)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Wiele córek zdolnie pracuje, lecz ty przewyższasz wszystkie.</w:t>
      </w:r>
    </w:p>
    <w:p w:rsidR="00C60108" w:rsidRPr="00C60108" w:rsidRDefault="00C60108" w:rsidP="00651DFE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(30)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Kłamliwy wdzięk i marne jest piękno: chwalić należy niewiastę, co boi się Pana.</w:t>
      </w:r>
    </w:p>
    <w:p w:rsidR="00C60108" w:rsidRPr="00C60108" w:rsidRDefault="00C60108" w:rsidP="00651DFE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(31)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Uznajcie owoce jej rąk, niech w bramie sławią jej czyny</w:t>
      </w:r>
    </w:p>
    <w:p w:rsidR="003039B5" w:rsidRPr="000F03CD" w:rsidRDefault="003039B5" w:rsidP="000F03CD">
      <w:p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sz w:val="22"/>
          <w:szCs w:val="22"/>
          <w:lang w:eastAsia="pl-PL"/>
        </w:rPr>
        <w:br w:type="page"/>
      </w:r>
    </w:p>
    <w:p w:rsidR="00C60108" w:rsidRPr="00C60108" w:rsidRDefault="00C60108" w:rsidP="00C60108">
      <w:pPr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lastRenderedPageBreak/>
        <w:t>Prz</w:t>
      </w:r>
      <w:proofErr w:type="spellEnd"/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 xml:space="preserve"> 31:1nn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BW </w:t>
      </w:r>
    </w:p>
    <w:p w:rsidR="00C60108" w:rsidRDefault="00C60108" w:rsidP="00C60108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"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Słowa </w:t>
      </w:r>
      <w:proofErr w:type="spellStart"/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Lemuela</w:t>
      </w:r>
      <w:proofErr w:type="spellEnd"/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, króla Massy, których go uczyła jego matka.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Cóż mam powiedzieć, mój pierworodny </w:t>
      </w:r>
      <w:proofErr w:type="spellStart"/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Lemuelu</w:t>
      </w:r>
      <w:proofErr w:type="spellEnd"/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, i co, synu mojego łona, synu moich ślubów?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oddawaj kobietom swojej siły, nie chodź drogami, na których gubią się królowie.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(4)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Królom, o </w:t>
      </w:r>
      <w:proofErr w:type="spellStart"/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Lemuelu</w:t>
      </w:r>
      <w:proofErr w:type="spellEnd"/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, królom nie wypada pić wina albo książętom pragnąć mocnego napoju,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(5)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Aby przy piciu nie zapomnieli ustaw i nie naginali prawa wszystkich ubogich.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(6)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Dajcie mocny napój ginącemu i wino strapionym na duchu!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(7)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Niech piją i zapomną o nędzy i nie pomną już swojego trudu.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(8)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Otwórz swoje usta w obronie niemego i w sprawie wszystkich opuszczonych!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(9)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Otwórz swoje usta, sądź sprawiedliwie, ubogim i biednym wymierzaj sprawiedliwość!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(10)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Dzielna kobieta - trudno o taką - jej wartość przewyższa perły,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(11)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Serce małżonka ufa jej, nie brak mu niczego,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(12)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Gdyż wyświadcza mu dobro, a nie zło, po wszystkie dni swojego życia;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(13)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Dba o wełnę i len i pracuje żwawo swoimi rękami.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(14)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Podobna jest do okrętów handlowych, z daleka przywozi żywność.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(15)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Wstaje wcześnie, gdy jeszcze jest noc; daje żywność swoim domownikom, a swoim służącym, co im się należy.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(16)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zechce mieć rolę, nabywa ją, pracą swoich rąk zasadza winnicę.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(17)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Mocą przepasuje swoje biodra i rześko porusza ramionami.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(18)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Wyczuwa pożytek ze swojej pracy, jej lampa także w nocy nie gaśnie.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(19)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Wyciąga ręce po kądziel, swoimi palcami chwyta wrzeciono.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(20)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Otwiera swoją dłoń przed ubogim, a do biedaka wyciąga swoje ręce.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(21)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boi się śniegu dla swoich domowników, bo wszyscy jej domownicy mają po dwa ubrania.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(22)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Sama sobie sporządza okrycia, jej szata jest z purpury i bisioru.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(23)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Mąż jej jest w bramach szanowany, zasiada w radzie starszych kraju.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(24)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Wyrabia spodnią bieliznę i sprzedaje ją, i pasy dostarcza kupcowi.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(25)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Dziarskość i dostojność jest jej strojem, z uśmiechem na twarzy patrzy w przyszłość.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(26)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otwiera usta, mówi mądrze, a jej język wypowiada dobre rady.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(27)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Czuwa nad biegiem spraw domowych, nie jada chleba nie zapracowanego.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(28)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Jej synowie nazywają ją szczęśliwą, jej mąż sławi ją, mówiąc: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(29)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Jest wiele dzielnych kobiet, lecz ty przewyższasz wszystkie!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(30)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Zmienny jest wdzięk i zwiewna jest uroda, lecz bogobojna żona jest godna chwały.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(31)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Oddajcie jej, co się jej należy! ją w bramach wysławiają jej czyny!"</w:t>
      </w:r>
    </w:p>
    <w:p w:rsidR="00C60108" w:rsidRPr="00C60108" w:rsidRDefault="00C60108" w:rsidP="00C60108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</w:p>
    <w:p w:rsidR="00C60108" w:rsidRPr="00C60108" w:rsidRDefault="00C60108" w:rsidP="00C60108">
      <w:pPr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>Prz</w:t>
      </w:r>
      <w:proofErr w:type="spellEnd"/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 xml:space="preserve"> 31:1nn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UBG </w:t>
      </w:r>
    </w:p>
    <w:p w:rsidR="00C60108" w:rsidRPr="00C60108" w:rsidRDefault="00C60108" w:rsidP="00C60108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"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Słowa króla </w:t>
      </w:r>
      <w:proofErr w:type="spellStart"/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Lemuela</w:t>
      </w:r>
      <w:proofErr w:type="spellEnd"/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, proroctwo, którego nauczyła go jego matka.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Cóż, synu mój? Cóż, synu mojego łona? I cóż, synu moich ślubów?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oddawaj kobietom swej siły ani twoich dróg temu, co </w:t>
      </w:r>
      <w:r w:rsidRPr="00C60108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prowadzi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do zguby królów.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(4)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Nie królom, o </w:t>
      </w:r>
      <w:proofErr w:type="spellStart"/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Lemuelu</w:t>
      </w:r>
      <w:proofErr w:type="spellEnd"/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, nie królom wypada pić wina i nie książętom bawić się mocnym napojem;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(5)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By pijąc, nie zapomnieli praw i nie wypaczyli sprawy wszystkich ludzi uciśnionych.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(6)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Dajcie mocny napój ginącym, a wino strapionym na duchu.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(7)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Niech się napiją i zapomną o swoim ubóstwie, i niech nie pamiętają więcej swego utrapienia.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(8)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Otwórz swe usta dla niemych w sprawie wszystkich osądzonych na śmierć.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(9)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Otwórz swe usta, sądź sprawiedliwie i broń sprawy ubogiego i nędzarza.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(10)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Któż znajdzie kobietę cnotliwą? Jej wartość przewyższa perły.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(11)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Serce męża jej ufa i zysku mu nie zabraknie.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(12)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Dobro mu będzie wyświadczać, a nie zło, po wszystkie dni swego życia.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(13)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Szuka wełny i lnu i chętnie pracuje swymi rękami.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(14)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Podobna jest do okrętów handlowych; przywozi żywność z daleka.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(15)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Wstaje, gdy jeszcze jest noc, i daje pokarm swoim domownikom i odpowiednią porcję swym służącym.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(16)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Myśli o polu i kupuje je; z zarobku swych rąk sadzi winnice.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(17)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Przepasuje swe biodra siłą i umacnia swoje ramiona.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(18)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Dostrzega, że jej dorobek jest dobry, a jej pochodnia w nocy nie gaśnie.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(19)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Wyciąga ręce po kądziel, a dłonią chwyta wrzeciono.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(20)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Otwiera dłoń przed ubogim i wyciąga swe ręce do nędzarza.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(21)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boi się śniegu dla swych domowników, bo wszyscy jej domownicy są ubrani w szkarłat.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(22)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Robi sobie kobierce; jej ubiór jest z jedwabiu i purpury.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(23)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Jej mąż jest znany w bramach, gdy siedzi wśród starszyzny ziemi.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(24)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Wyrabia płótno i sprzedaje je, dostarcza pasy kupcowi.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(25)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Siła i godność są jej strojem; będzie się cieszyła jeszcze w przyszłości.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(26)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Otwiera swe usta mądrze i na jej języku </w:t>
      </w:r>
      <w:r w:rsidRPr="00C60108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jest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prawo miłosierdzia.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(27)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Dogląda spraw swego domu i nie je chleba próżniactwa.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(28)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Jej dzieci powstają i błogosławią jej, mąż także ją chwali: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(29)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Wiele kobiet poczynało sobie cnotliwie, ale ty przewyższasz je wszystkie.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(30)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Wdzięk </w:t>
      </w:r>
      <w:r w:rsidRPr="00C60108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jest</w:t>
      </w:r>
      <w:r w:rsidR="001E2E81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 xml:space="preserve"> </w:t>
      </w:r>
      <w:bookmarkStart w:id="0" w:name="_GoBack"/>
      <w:bookmarkEnd w:id="0"/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zwodniczy i piękność próżna, </w:t>
      </w:r>
      <w:r w:rsidRPr="00C60108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lecz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kobieta, która się boi PANA, jest godna pochwały.</w:t>
      </w:r>
      <w:r w:rsidRPr="00C6010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(31) </w:t>
      </w:r>
      <w:r w:rsidRPr="00C6010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Dajcie jej z owocu jej rąk i niech jej czyny chwalą ją w bramach."</w:t>
      </w:r>
    </w:p>
    <w:p w:rsidR="00F756FB" w:rsidRPr="00E75EC7" w:rsidRDefault="00F756FB" w:rsidP="00C60108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</w:p>
    <w:sectPr w:rsidR="00F756FB" w:rsidRPr="00E75EC7" w:rsidSect="00E75EC7">
      <w:pgSz w:w="11900" w:h="16840"/>
      <w:pgMar w:top="1037" w:right="997" w:bottom="876" w:left="11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6E9"/>
    <w:multiLevelType w:val="hybridMultilevel"/>
    <w:tmpl w:val="37D0B686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1B123457"/>
    <w:multiLevelType w:val="hybridMultilevel"/>
    <w:tmpl w:val="63D4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65350"/>
    <w:multiLevelType w:val="hybridMultilevel"/>
    <w:tmpl w:val="D36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E2413"/>
    <w:multiLevelType w:val="hybridMultilevel"/>
    <w:tmpl w:val="5EFEA54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496331D0"/>
    <w:multiLevelType w:val="hybridMultilevel"/>
    <w:tmpl w:val="88B2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D6CEA"/>
    <w:multiLevelType w:val="hybridMultilevel"/>
    <w:tmpl w:val="368E58C4"/>
    <w:lvl w:ilvl="0" w:tplc="0415000F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761973FE"/>
    <w:multiLevelType w:val="hybridMultilevel"/>
    <w:tmpl w:val="5754AB36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FF3"/>
    <w:rsid w:val="00017D28"/>
    <w:rsid w:val="000953A3"/>
    <w:rsid w:val="000F03CD"/>
    <w:rsid w:val="00191144"/>
    <w:rsid w:val="001E2E81"/>
    <w:rsid w:val="002270AC"/>
    <w:rsid w:val="00230623"/>
    <w:rsid w:val="0024512C"/>
    <w:rsid w:val="002531BB"/>
    <w:rsid w:val="00277935"/>
    <w:rsid w:val="002E09C1"/>
    <w:rsid w:val="003039B5"/>
    <w:rsid w:val="00316597"/>
    <w:rsid w:val="00370E94"/>
    <w:rsid w:val="003828F1"/>
    <w:rsid w:val="003931C2"/>
    <w:rsid w:val="003A5F6D"/>
    <w:rsid w:val="003A6425"/>
    <w:rsid w:val="003D67BC"/>
    <w:rsid w:val="003E3EF8"/>
    <w:rsid w:val="00445C05"/>
    <w:rsid w:val="00494D82"/>
    <w:rsid w:val="004F0F81"/>
    <w:rsid w:val="00544D12"/>
    <w:rsid w:val="00623EBA"/>
    <w:rsid w:val="00624538"/>
    <w:rsid w:val="00651DFE"/>
    <w:rsid w:val="00654C5F"/>
    <w:rsid w:val="0067798D"/>
    <w:rsid w:val="006B7B3F"/>
    <w:rsid w:val="00744328"/>
    <w:rsid w:val="00781D33"/>
    <w:rsid w:val="007E2344"/>
    <w:rsid w:val="0080539C"/>
    <w:rsid w:val="008112CA"/>
    <w:rsid w:val="00896FF3"/>
    <w:rsid w:val="008C7560"/>
    <w:rsid w:val="00965DBB"/>
    <w:rsid w:val="009E6717"/>
    <w:rsid w:val="00A22984"/>
    <w:rsid w:val="00A27201"/>
    <w:rsid w:val="00A77C5F"/>
    <w:rsid w:val="00A8496D"/>
    <w:rsid w:val="00B20AA5"/>
    <w:rsid w:val="00B438AC"/>
    <w:rsid w:val="00B61CE3"/>
    <w:rsid w:val="00B91ADD"/>
    <w:rsid w:val="00BA5590"/>
    <w:rsid w:val="00BF1DAB"/>
    <w:rsid w:val="00C60108"/>
    <w:rsid w:val="00C72138"/>
    <w:rsid w:val="00D10790"/>
    <w:rsid w:val="00D86AB9"/>
    <w:rsid w:val="00DF7A8A"/>
    <w:rsid w:val="00E54484"/>
    <w:rsid w:val="00E654D3"/>
    <w:rsid w:val="00E66180"/>
    <w:rsid w:val="00E75EC7"/>
    <w:rsid w:val="00F1421F"/>
    <w:rsid w:val="00F42955"/>
    <w:rsid w:val="00F7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A5D46A"/>
  <w14:defaultImageDpi w14:val="32767"/>
  <w15:chartTrackingRefBased/>
  <w15:docId w15:val="{DCB73C86-0466-E74C-84BE-17D0C912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  <w:style w:type="paragraph" w:styleId="Akapitzlist">
    <w:name w:val="List Paragraph"/>
    <w:basedOn w:val="Normalny"/>
    <w:uiPriority w:val="34"/>
    <w:qFormat/>
    <w:rsid w:val="002531BB"/>
    <w:pPr>
      <w:ind w:left="720"/>
      <w:contextualSpacing/>
    </w:pPr>
  </w:style>
  <w:style w:type="character" w:customStyle="1" w:styleId="text-bold">
    <w:name w:val="text-bold"/>
    <w:basedOn w:val="Domylnaczcionkaakapitu"/>
    <w:rsid w:val="00F1421F"/>
  </w:style>
  <w:style w:type="character" w:customStyle="1" w:styleId="bible-name">
    <w:name w:val="bible-name"/>
    <w:basedOn w:val="Domylnaczcionkaakapitu"/>
    <w:rsid w:val="00F1421F"/>
  </w:style>
  <w:style w:type="character" w:customStyle="1" w:styleId="verse">
    <w:name w:val="verse"/>
    <w:basedOn w:val="Domylnaczcionkaakapitu"/>
    <w:rsid w:val="00F1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jtek/w34.wojtek.jordan/notki/_ksiegi_biblii/Przypowiesci/2021-Sniadania-z-Salomonem/_2021-%20Sniadanie%20z%20Salomonem%20-%20Prz%2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_2021- Sniadanie z Salomonem - Prz .dotx</Template>
  <TotalTime>4</TotalTime>
  <Pages>2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4</cp:revision>
  <cp:lastPrinted>2021-03-01T06:00:00Z</cp:lastPrinted>
  <dcterms:created xsi:type="dcterms:W3CDTF">2021-09-12T17:56:00Z</dcterms:created>
  <dcterms:modified xsi:type="dcterms:W3CDTF">2021-09-12T21:56:00Z</dcterms:modified>
</cp:coreProperties>
</file>